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962F" w14:textId="66FD3091" w:rsidR="007459E9" w:rsidRDefault="007459E9" w:rsidP="00BC42AC">
      <w:pPr>
        <w:pStyle w:val="Title"/>
        <w:jc w:val="center"/>
        <w:rPr>
          <w:sz w:val="48"/>
          <w:szCs w:val="48"/>
        </w:rPr>
      </w:pPr>
      <w:r>
        <w:rPr>
          <w:noProof/>
          <w:lang w:eastAsia="en-NZ"/>
        </w:rPr>
        <w:drawing>
          <wp:inline distT="0" distB="0" distL="0" distR="0" wp14:anchorId="1A3D17ED" wp14:editId="34CB8C21">
            <wp:extent cx="4810125" cy="971550"/>
            <wp:effectExtent l="0" t="0" r="9525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47D56" w14:textId="74C16E00" w:rsidR="00BC42AC" w:rsidRDefault="00854430" w:rsidP="00BC42AC">
      <w:pPr>
        <w:pStyle w:val="Title"/>
        <w:jc w:val="center"/>
        <w:rPr>
          <w:sz w:val="48"/>
          <w:szCs w:val="48"/>
        </w:rPr>
      </w:pPr>
      <w:r w:rsidRPr="00BC42AC">
        <w:rPr>
          <w:sz w:val="48"/>
          <w:szCs w:val="48"/>
        </w:rPr>
        <w:t>Expression of Interest</w:t>
      </w:r>
    </w:p>
    <w:p w14:paraId="34161C2F" w14:textId="02220B4F" w:rsidR="00CC0D78" w:rsidRDefault="00BC42AC" w:rsidP="00BC42AC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Doctor of Professional Practice (</w:t>
      </w:r>
      <w:proofErr w:type="spellStart"/>
      <w:r>
        <w:rPr>
          <w:sz w:val="48"/>
          <w:szCs w:val="48"/>
        </w:rPr>
        <w:t>DProfPrac</w:t>
      </w:r>
      <w:proofErr w:type="spellEnd"/>
      <w:r>
        <w:rPr>
          <w:sz w:val="48"/>
          <w:szCs w:val="48"/>
        </w:rPr>
        <w:t>)</w:t>
      </w:r>
    </w:p>
    <w:p w14:paraId="6F188F8B" w14:textId="77777777" w:rsidR="00BC42AC" w:rsidRPr="00BC42AC" w:rsidRDefault="00BC42AC" w:rsidP="00BC42AC"/>
    <w:p w14:paraId="4F440E11" w14:textId="77777777" w:rsidR="00854430" w:rsidRPr="004B1856" w:rsidRDefault="00854430" w:rsidP="00114A6C">
      <w:pPr>
        <w:pStyle w:val="Heading4"/>
        <w:rPr>
          <w:color w:val="auto"/>
        </w:rPr>
      </w:pPr>
    </w:p>
    <w:p w14:paraId="3E2139FF" w14:textId="2D22CE17" w:rsidR="000B7B64" w:rsidRDefault="000B7B64" w:rsidP="000B7B64">
      <w:r w:rsidRPr="004B1856">
        <w:t xml:space="preserve">This information is designed to help you write a detailed Expression of Interest </w:t>
      </w:r>
      <w:r w:rsidR="007459E9">
        <w:t xml:space="preserve">(EOI) </w:t>
      </w:r>
      <w:r w:rsidRPr="004B1856">
        <w:t xml:space="preserve">for </w:t>
      </w:r>
      <w:r w:rsidR="00341303" w:rsidRPr="004B1856">
        <w:t xml:space="preserve">your </w:t>
      </w:r>
      <w:r w:rsidRPr="004B1856">
        <w:t>Doctor of Professional Practice (</w:t>
      </w:r>
      <w:proofErr w:type="spellStart"/>
      <w:r w:rsidRPr="004B1856">
        <w:t>DP</w:t>
      </w:r>
      <w:r w:rsidR="00724FDC" w:rsidRPr="004B1856">
        <w:t>rof</w:t>
      </w:r>
      <w:r w:rsidRPr="004B1856">
        <w:t>P</w:t>
      </w:r>
      <w:r w:rsidR="00724FDC" w:rsidRPr="004B1856">
        <w:t>rac</w:t>
      </w:r>
      <w:proofErr w:type="spellEnd"/>
      <w:r w:rsidRPr="004B1856">
        <w:t>)</w:t>
      </w:r>
      <w:r w:rsidR="00341303" w:rsidRPr="004B1856">
        <w:t xml:space="preserve"> application</w:t>
      </w:r>
      <w:r w:rsidRPr="004B1856">
        <w:t>. The headings (in bold and underlined), give you an example of a useful structure and the suggestions for detail in each section should help you to understand the content you need to include.</w:t>
      </w:r>
      <w:r w:rsidR="00B54A98" w:rsidRPr="004B1856">
        <w:t xml:space="preserve"> Word counts are </w:t>
      </w:r>
      <w:r w:rsidR="000B70FA" w:rsidRPr="004B1856">
        <w:t>for guidance and do not in</w:t>
      </w:r>
      <w:r w:rsidR="00F971C9" w:rsidRPr="004B1856">
        <w:t>clude references</w:t>
      </w:r>
      <w:r w:rsidR="00B54A98" w:rsidRPr="004B1856">
        <w:t>.</w:t>
      </w:r>
      <w:r w:rsidR="00E0288F">
        <w:t xml:space="preserve"> </w:t>
      </w:r>
    </w:p>
    <w:p w14:paraId="42E8EA07" w14:textId="28418A05" w:rsidR="00E0288F" w:rsidRPr="00E0288F" w:rsidRDefault="00E0288F" w:rsidP="000B7B64">
      <w:pPr>
        <w:rPr>
          <w:b/>
          <w:bCs/>
        </w:rPr>
      </w:pPr>
      <w:r>
        <w:rPr>
          <w:b/>
          <w:bCs/>
        </w:rPr>
        <w:t xml:space="preserve">Please remember that this is a doctoral degree in professional practice and differs greatly from a research-based degree in a taught programme at university. </w:t>
      </w:r>
    </w:p>
    <w:p w14:paraId="64E0C5E4" w14:textId="77777777" w:rsidR="000B7B64" w:rsidRPr="004B1856" w:rsidRDefault="000B7B64" w:rsidP="00114A6C">
      <w:pPr>
        <w:pStyle w:val="Heading3"/>
        <w:rPr>
          <w:b/>
          <w:bCs/>
          <w:u w:val="single"/>
        </w:rPr>
      </w:pPr>
    </w:p>
    <w:p w14:paraId="00DC7799" w14:textId="1BBAB5E5" w:rsidR="00114A6C" w:rsidRPr="004B1856" w:rsidRDefault="00114A6C" w:rsidP="00114A6C">
      <w:pPr>
        <w:pStyle w:val="Heading3"/>
        <w:rPr>
          <w:b/>
          <w:bCs/>
          <w:u w:val="single"/>
        </w:rPr>
      </w:pPr>
      <w:r w:rsidRPr="004B1856">
        <w:rPr>
          <w:b/>
          <w:bCs/>
          <w:u w:val="single"/>
        </w:rPr>
        <w:t xml:space="preserve">Title </w:t>
      </w:r>
    </w:p>
    <w:p w14:paraId="24E4DEC2" w14:textId="77777777" w:rsidR="00114A6C" w:rsidRPr="004B1856" w:rsidRDefault="00114A6C" w:rsidP="00114A6C"/>
    <w:p w14:paraId="7B427877" w14:textId="77777777" w:rsidR="00114A6C" w:rsidRPr="004B1856" w:rsidRDefault="00114A6C" w:rsidP="000B7B64">
      <w:pPr>
        <w:spacing w:after="0" w:line="240" w:lineRule="auto"/>
      </w:pPr>
      <w:r w:rsidRPr="004B1856">
        <w:t>The title needs to include the following:</w:t>
      </w:r>
    </w:p>
    <w:p w14:paraId="40145738" w14:textId="77777777" w:rsidR="00114A6C" w:rsidRPr="004B1856" w:rsidRDefault="00114A6C" w:rsidP="000B7B64">
      <w:pPr>
        <w:spacing w:after="0" w:line="240" w:lineRule="auto"/>
      </w:pPr>
      <w:r w:rsidRPr="004B1856">
        <w:t>“Expression of Interest for the Doctor of Professional Practice”</w:t>
      </w:r>
    </w:p>
    <w:p w14:paraId="6762C374" w14:textId="77777777" w:rsidR="00114A6C" w:rsidRPr="004B1856" w:rsidRDefault="00114A6C" w:rsidP="000B7B64">
      <w:pPr>
        <w:spacing w:after="0" w:line="240" w:lineRule="auto"/>
        <w:rPr>
          <w:i/>
          <w:iCs/>
        </w:rPr>
      </w:pPr>
      <w:r w:rsidRPr="004B1856">
        <w:rPr>
          <w:i/>
          <w:iCs/>
        </w:rPr>
        <w:t>“Your Title here”</w:t>
      </w:r>
    </w:p>
    <w:p w14:paraId="52F11740" w14:textId="77777777" w:rsidR="00114A6C" w:rsidRPr="004B1856" w:rsidRDefault="00114A6C" w:rsidP="00114A6C">
      <w:pPr>
        <w:rPr>
          <w:b/>
          <w:bCs/>
          <w:u w:val="single"/>
        </w:rPr>
      </w:pPr>
    </w:p>
    <w:p w14:paraId="0615D17D" w14:textId="4A7B93AE" w:rsidR="00114A6C" w:rsidRPr="004B1856" w:rsidRDefault="00114A6C" w:rsidP="00CA18C9">
      <w:pPr>
        <w:pStyle w:val="Heading3"/>
      </w:pPr>
      <w:r w:rsidRPr="004B1856">
        <w:rPr>
          <w:b/>
          <w:bCs/>
          <w:u w:val="single"/>
        </w:rPr>
        <w:t>Introduction</w:t>
      </w:r>
      <w:r w:rsidR="00543DF4" w:rsidRPr="004B1856">
        <w:t xml:space="preserve"> (250-350 words)</w:t>
      </w:r>
    </w:p>
    <w:p w14:paraId="5D99031F" w14:textId="77777777" w:rsidR="00DF11C2" w:rsidRPr="004B1856" w:rsidRDefault="00DF11C2" w:rsidP="00DF11C2"/>
    <w:p w14:paraId="0E1256B8" w14:textId="0E0B8898" w:rsidR="00114A6C" w:rsidRPr="004B1856" w:rsidRDefault="00114A6C" w:rsidP="00114A6C">
      <w:r w:rsidRPr="004B1856">
        <w:t>In this section, introduce yourself</w:t>
      </w:r>
      <w:r w:rsidR="000E42BF" w:rsidRPr="004B1856">
        <w:t xml:space="preserve">, </w:t>
      </w:r>
      <w:r w:rsidRPr="004B1856">
        <w:t>your practice</w:t>
      </w:r>
      <w:r w:rsidR="00637CE8" w:rsidRPr="004B1856">
        <w:t xml:space="preserve"> and </w:t>
      </w:r>
      <w:r w:rsidR="000E42BF" w:rsidRPr="004B1856">
        <w:t xml:space="preserve">your thinking using the model below </w:t>
      </w:r>
      <w:r w:rsidR="00EA2FB7" w:rsidRPr="004B1856">
        <w:t>(for example, think general ideas, domains of practice, knowledge areas</w:t>
      </w:r>
      <w:r w:rsidR="00637CE8" w:rsidRPr="004B1856">
        <w:t xml:space="preserve"> </w:t>
      </w:r>
      <w:r w:rsidR="000E42BF" w:rsidRPr="004B1856">
        <w:t>that y</w:t>
      </w:r>
      <w:r w:rsidR="00341303" w:rsidRPr="004B1856">
        <w:t>ou want to investigate</w:t>
      </w:r>
      <w:r w:rsidR="000E42BF" w:rsidRPr="004B1856">
        <w:t xml:space="preserve"> or </w:t>
      </w:r>
      <w:r w:rsidR="00EB33C0" w:rsidRPr="004B1856">
        <w:t xml:space="preserve">practice </w:t>
      </w:r>
      <w:r w:rsidR="000E42BF" w:rsidRPr="004B1856">
        <w:t>questions you might have</w:t>
      </w:r>
      <w:r w:rsidR="00EB33C0" w:rsidRPr="004B1856">
        <w:t>)</w:t>
      </w:r>
      <w:r w:rsidR="00637CE8" w:rsidRPr="004B1856">
        <w:t xml:space="preserve"> – here, you are ‘setting the scene’.</w:t>
      </w:r>
    </w:p>
    <w:p w14:paraId="70958E0F" w14:textId="77777777" w:rsidR="00637CE8" w:rsidRPr="004B1856" w:rsidRDefault="00637CE8" w:rsidP="00114A6C"/>
    <w:p w14:paraId="3477BEA6" w14:textId="4A39A128" w:rsidR="00637CE8" w:rsidRPr="00511B53" w:rsidRDefault="00637CE8" w:rsidP="00114A6C">
      <w:pPr>
        <w:rPr>
          <w:color w:val="FF0000"/>
          <w:sz w:val="24"/>
          <w:szCs w:val="24"/>
        </w:rPr>
      </w:pPr>
      <w:r w:rsidRPr="004B1856">
        <w:rPr>
          <w:b/>
          <w:bCs/>
          <w:sz w:val="24"/>
          <w:szCs w:val="24"/>
          <w:u w:val="single"/>
        </w:rPr>
        <w:t xml:space="preserve">The </w:t>
      </w:r>
      <w:r w:rsidR="009969C8" w:rsidRPr="004B1856">
        <w:rPr>
          <w:b/>
          <w:bCs/>
          <w:sz w:val="24"/>
          <w:szCs w:val="24"/>
          <w:u w:val="single"/>
        </w:rPr>
        <w:t>Gap(s) in Practice and Research</w:t>
      </w:r>
      <w:r w:rsidR="00E0288F">
        <w:rPr>
          <w:b/>
          <w:bCs/>
          <w:sz w:val="24"/>
          <w:szCs w:val="24"/>
          <w:u w:val="single"/>
        </w:rPr>
        <w:t xml:space="preserve"> in Your Profession or </w:t>
      </w:r>
      <w:r w:rsidR="00E0288F" w:rsidRPr="004D6D8E">
        <w:rPr>
          <w:b/>
          <w:bCs/>
          <w:sz w:val="24"/>
          <w:szCs w:val="24"/>
          <w:u w:val="single"/>
        </w:rPr>
        <w:t xml:space="preserve">Workplace </w:t>
      </w:r>
      <w:r w:rsidR="00543DF4" w:rsidRPr="004D6D8E">
        <w:rPr>
          <w:sz w:val="24"/>
          <w:szCs w:val="24"/>
        </w:rPr>
        <w:t>(</w:t>
      </w:r>
      <w:r w:rsidR="004E192E" w:rsidRPr="004D6D8E">
        <w:rPr>
          <w:sz w:val="24"/>
          <w:szCs w:val="24"/>
        </w:rPr>
        <w:t>1000</w:t>
      </w:r>
      <w:r w:rsidR="00175FE3" w:rsidRPr="004D6D8E">
        <w:rPr>
          <w:sz w:val="24"/>
          <w:szCs w:val="24"/>
        </w:rPr>
        <w:t xml:space="preserve"> words)</w:t>
      </w:r>
    </w:p>
    <w:p w14:paraId="1AA408C7" w14:textId="02B93C5C" w:rsidR="00DF11C2" w:rsidRPr="00DF11C2" w:rsidRDefault="004D6D8E" w:rsidP="00114A6C">
      <w:pPr>
        <w:rPr>
          <w:b/>
          <w:bCs/>
          <w:sz w:val="24"/>
          <w:szCs w:val="24"/>
          <w:u w:val="single"/>
        </w:rPr>
      </w:pPr>
      <w:r w:rsidRPr="00DF11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6C8699" wp14:editId="4551CB53">
                <wp:simplePos x="0" y="0"/>
                <wp:positionH relativeFrom="column">
                  <wp:posOffset>1960245</wp:posOffset>
                </wp:positionH>
                <wp:positionV relativeFrom="paragraph">
                  <wp:posOffset>224155</wp:posOffset>
                </wp:positionV>
                <wp:extent cx="2960370" cy="1348740"/>
                <wp:effectExtent l="19050" t="0" r="30480" b="4191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60370" cy="13487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4FC6E7C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54.35pt;margin-top:17.65pt;width:233.1pt;height:106.2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" fillcolor="#4472c4 [3204]" strokecolor="#1f3763 [1604]" strokeweight="1pt"/>
            </w:pict>
          </mc:Fallback>
        </mc:AlternateContent>
      </w:r>
    </w:p>
    <w:p w14:paraId="70D9C10A" w14:textId="30F8949A" w:rsidR="00637CE8" w:rsidRPr="009969C8" w:rsidRDefault="004B1856" w:rsidP="00DF11C2">
      <w:pPr>
        <w:ind w:left="3600" w:firstLine="720"/>
        <w:rPr>
          <w:b/>
          <w:bCs/>
        </w:rPr>
      </w:pPr>
      <w:r w:rsidRPr="00DF11C2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9A17086" wp14:editId="4ED732E2">
                <wp:simplePos x="0" y="0"/>
                <wp:positionH relativeFrom="margin">
                  <wp:posOffset>161925</wp:posOffset>
                </wp:positionH>
                <wp:positionV relativeFrom="paragraph">
                  <wp:posOffset>50165</wp:posOffset>
                </wp:positionV>
                <wp:extent cx="139065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AEA53" w14:textId="1F1DEC84" w:rsidR="00DF11C2" w:rsidRPr="004B1856" w:rsidRDefault="00DF11C2">
                            <w:r w:rsidRPr="004B1856">
                              <w:t xml:space="preserve">Level of depth, level of specificity </w:t>
                            </w:r>
                            <w:r w:rsidR="00EB33C0" w:rsidRPr="004B1856">
                              <w:t xml:space="preserve">identifying </w:t>
                            </w:r>
                            <w:r w:rsidRPr="004B1856">
                              <w:t xml:space="preserve">the </w:t>
                            </w:r>
                            <w:r w:rsidR="00EB33C0" w:rsidRPr="004B1856">
                              <w:t xml:space="preserve">research and practice areas you want to focus 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17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3.95pt;width:109.5pt;height:92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">
                <v:textbox>
                  <w:txbxContent>
                    <w:p w14:paraId="233AEA53" w14:textId="1F1DEC84" w:rsidR="00DF11C2" w:rsidRPr="004B1856" w:rsidRDefault="00DF11C2">
                      <w:r w:rsidRPr="004B1856">
                        <w:t xml:space="preserve">Level of depth, level of specificity </w:t>
                      </w:r>
                      <w:r w:rsidR="00EB33C0" w:rsidRPr="004B1856">
                        <w:t xml:space="preserve">identifying </w:t>
                      </w:r>
                      <w:r w:rsidRPr="004B1856">
                        <w:t xml:space="preserve">the </w:t>
                      </w:r>
                      <w:r w:rsidR="00EB33C0" w:rsidRPr="004B1856">
                        <w:t xml:space="preserve">research and practice areas you want to focus 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11C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B7E12E9" wp14:editId="4B8E684A">
                <wp:simplePos x="0" y="0"/>
                <wp:positionH relativeFrom="column">
                  <wp:posOffset>1724025</wp:posOffset>
                </wp:positionH>
                <wp:positionV relativeFrom="paragraph">
                  <wp:posOffset>13335</wp:posOffset>
                </wp:positionV>
                <wp:extent cx="0" cy="1476375"/>
                <wp:effectExtent l="7620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65D311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5.75pt;margin-top:1.05pt;width:0;height:1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" strokecolor="#4472c4 [3204]" strokeweight="1pt">
                <v:stroke endarrow="block" joinstyle="miter"/>
              </v:shape>
            </w:pict>
          </mc:Fallback>
        </mc:AlternateContent>
      </w:r>
      <w:r w:rsidR="009969C8" w:rsidRPr="009969C8">
        <w:rPr>
          <w:b/>
          <w:bCs/>
        </w:rPr>
        <w:t>Subject or topic area 1</w:t>
      </w:r>
    </w:p>
    <w:p w14:paraId="6CCF9B8F" w14:textId="76C65004" w:rsidR="009969C8" w:rsidRPr="009969C8" w:rsidRDefault="009969C8" w:rsidP="00DF11C2">
      <w:pPr>
        <w:ind w:left="3600" w:firstLine="720"/>
        <w:rPr>
          <w:b/>
          <w:bCs/>
        </w:rPr>
      </w:pPr>
      <w:r w:rsidRPr="009969C8">
        <w:rPr>
          <w:b/>
          <w:bCs/>
        </w:rPr>
        <w:t>Subject or topic area 2</w:t>
      </w:r>
    </w:p>
    <w:p w14:paraId="738FB1C2" w14:textId="64C4E5D6" w:rsidR="009969C8" w:rsidRPr="009969C8" w:rsidRDefault="009969C8" w:rsidP="00DF11C2">
      <w:pPr>
        <w:ind w:left="3600" w:firstLine="720"/>
        <w:rPr>
          <w:b/>
          <w:bCs/>
        </w:rPr>
      </w:pPr>
      <w:r w:rsidRPr="009969C8">
        <w:rPr>
          <w:b/>
          <w:bCs/>
        </w:rPr>
        <w:t>Subject or topic area 3</w:t>
      </w:r>
    </w:p>
    <w:p w14:paraId="6AA36692" w14:textId="27EAC8DC" w:rsidR="009969C8" w:rsidRPr="009969C8" w:rsidRDefault="009969C8" w:rsidP="009969C8">
      <w:pPr>
        <w:ind w:left="2160"/>
        <w:rPr>
          <w:b/>
          <w:bCs/>
        </w:rPr>
      </w:pPr>
      <w:r w:rsidRPr="009969C8">
        <w:rPr>
          <w:b/>
          <w:bCs/>
        </w:rPr>
        <w:t xml:space="preserve">   </w:t>
      </w:r>
    </w:p>
    <w:p w14:paraId="19A2DC10" w14:textId="09999A66" w:rsidR="009969C8" w:rsidRDefault="00DF11C2" w:rsidP="009969C8">
      <w:pPr>
        <w:ind w:left="2160"/>
        <w:rPr>
          <w:b/>
          <w:bCs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7BFA09D" wp14:editId="1F97475E">
                <wp:simplePos x="0" y="0"/>
                <wp:positionH relativeFrom="column">
                  <wp:posOffset>3609974</wp:posOffset>
                </wp:positionH>
                <wp:positionV relativeFrom="paragraph">
                  <wp:posOffset>104774</wp:posOffset>
                </wp:positionV>
                <wp:extent cx="142875" cy="352425"/>
                <wp:effectExtent l="38100" t="0" r="285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1557CAE" id="Straight Arrow Connector 6" o:spid="_x0000_s1026" type="#_x0000_t32" style="position:absolute;margin-left:284.25pt;margin-top:8.25pt;width:11.25pt;height:27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" strokecolor="#4472c4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43DFF2D" wp14:editId="100AFF09">
                <wp:simplePos x="0" y="0"/>
                <wp:positionH relativeFrom="column">
                  <wp:posOffset>3086100</wp:posOffset>
                </wp:positionH>
                <wp:positionV relativeFrom="paragraph">
                  <wp:posOffset>113665</wp:posOffset>
                </wp:positionV>
                <wp:extent cx="123825" cy="333375"/>
                <wp:effectExtent l="0" t="0" r="666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A2CD42F" id="Straight Arrow Connector 3" o:spid="_x0000_s1026" type="#_x0000_t32" style="position:absolute;margin-left:243pt;margin-top:8.95pt;width:9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 w:rsidR="009969C8" w:rsidRPr="009969C8">
        <w:rPr>
          <w:b/>
          <w:bCs/>
        </w:rPr>
        <w:t xml:space="preserve">  </w:t>
      </w:r>
    </w:p>
    <w:p w14:paraId="12A937AA" w14:textId="77777777" w:rsidR="007B63F6" w:rsidRDefault="007B63F6" w:rsidP="007B63F6">
      <w:pPr>
        <w:rPr>
          <w:b/>
          <w:bCs/>
        </w:rPr>
      </w:pPr>
    </w:p>
    <w:p w14:paraId="753AD9A9" w14:textId="68CEEC46" w:rsidR="007B63F6" w:rsidRDefault="007B63F6" w:rsidP="007B63F6">
      <w:pPr>
        <w:ind w:left="3600"/>
        <w:rPr>
          <w:b/>
          <w:bCs/>
        </w:rPr>
      </w:pPr>
      <w:r>
        <w:rPr>
          <w:b/>
          <w:bCs/>
        </w:rPr>
        <w:t xml:space="preserve">     </w:t>
      </w:r>
      <w:r w:rsidR="009969C8" w:rsidRPr="009969C8">
        <w:rPr>
          <w:b/>
          <w:bCs/>
        </w:rPr>
        <w:t>Gap</w:t>
      </w:r>
      <w:r w:rsidR="00DF11C2">
        <w:rPr>
          <w:b/>
          <w:bCs/>
        </w:rPr>
        <w:t>(</w:t>
      </w:r>
      <w:r w:rsidR="009969C8" w:rsidRPr="009969C8">
        <w:rPr>
          <w:b/>
          <w:bCs/>
        </w:rPr>
        <w:t>s</w:t>
      </w:r>
      <w:r w:rsidR="00DF11C2">
        <w:rPr>
          <w:b/>
          <w:bCs/>
        </w:rPr>
        <w:t>)</w:t>
      </w:r>
      <w:r w:rsidR="009969C8" w:rsidRPr="009969C8">
        <w:rPr>
          <w:b/>
          <w:bCs/>
        </w:rPr>
        <w:t xml:space="preserve"> in the published research</w:t>
      </w:r>
    </w:p>
    <w:p w14:paraId="402B4B11" w14:textId="18E0FEC6" w:rsidR="00DF11C2" w:rsidRPr="004D6D8E" w:rsidRDefault="007B63F6" w:rsidP="004E192E">
      <w:r>
        <w:rPr>
          <w:b/>
          <w:bCs/>
        </w:rPr>
        <w:br w:type="page"/>
      </w:r>
      <w:r w:rsidR="004E192E" w:rsidRPr="004D6D8E">
        <w:rPr>
          <w:b/>
          <w:bCs/>
          <w:sz w:val="24"/>
          <w:szCs w:val="24"/>
          <w:u w:val="single"/>
        </w:rPr>
        <w:t xml:space="preserve">What </w:t>
      </w:r>
      <w:r w:rsidR="0040624A" w:rsidRPr="004D6D8E">
        <w:rPr>
          <w:b/>
          <w:bCs/>
          <w:sz w:val="24"/>
          <w:szCs w:val="24"/>
          <w:u w:val="single"/>
        </w:rPr>
        <w:t xml:space="preserve">do </w:t>
      </w:r>
      <w:r w:rsidR="004E192E" w:rsidRPr="004D6D8E">
        <w:rPr>
          <w:b/>
          <w:bCs/>
          <w:sz w:val="24"/>
          <w:szCs w:val="24"/>
          <w:u w:val="single"/>
        </w:rPr>
        <w:t xml:space="preserve">Work-based Learning theories and Professional Practice research </w:t>
      </w:r>
      <w:r w:rsidR="0040624A" w:rsidRPr="004D6D8E">
        <w:rPr>
          <w:b/>
          <w:bCs/>
          <w:sz w:val="24"/>
          <w:szCs w:val="24"/>
          <w:u w:val="single"/>
        </w:rPr>
        <w:t>say about your profession or workplace context?</w:t>
      </w:r>
      <w:r w:rsidR="0040624A" w:rsidRPr="004D6D8E">
        <w:rPr>
          <w:sz w:val="24"/>
          <w:szCs w:val="24"/>
        </w:rPr>
        <w:t xml:space="preserve"> (1000 words)</w:t>
      </w:r>
    </w:p>
    <w:p w14:paraId="0A6E372E" w14:textId="77777777" w:rsidR="004D6D8E" w:rsidRDefault="004D6D8E" w:rsidP="002129AB">
      <w:pPr>
        <w:rPr>
          <w:b/>
          <w:bCs/>
        </w:rPr>
      </w:pPr>
    </w:p>
    <w:p w14:paraId="6D0E23E7" w14:textId="174D4574" w:rsidR="00F8065F" w:rsidRDefault="009969C8" w:rsidP="002129AB">
      <w:r>
        <w:t>In th</w:t>
      </w:r>
      <w:r w:rsidR="0040624A">
        <w:t>ese</w:t>
      </w:r>
      <w:r>
        <w:t xml:space="preserve"> section</w:t>
      </w:r>
      <w:r w:rsidR="0040624A">
        <w:t>s</w:t>
      </w:r>
      <w:r>
        <w:t>, you need to convey what the current gaps are in professional practice and in research</w:t>
      </w:r>
      <w:r w:rsidR="004C4211" w:rsidRPr="004C4211">
        <w:t xml:space="preserve"> </w:t>
      </w:r>
      <w:r w:rsidR="004C4211">
        <w:t xml:space="preserve">that are aligned to the topic you want to focus on in the DPP. </w:t>
      </w:r>
      <w:r>
        <w:t xml:space="preserve">The two are intertwined in the DPP. </w:t>
      </w:r>
      <w:r w:rsidR="00052EA7">
        <w:t>Y</w:t>
      </w:r>
      <w:r>
        <w:t xml:space="preserve">ou could </w:t>
      </w:r>
      <w:r w:rsidR="00052EA7">
        <w:t>describe this by</w:t>
      </w:r>
      <w:r w:rsidR="004C4211">
        <w:t xml:space="preserve"> </w:t>
      </w:r>
      <w:r>
        <w:t>going from general to specific.</w:t>
      </w:r>
      <w:r w:rsidR="004C4211">
        <w:t xml:space="preserve"> Using the conceptual diagram above</w:t>
      </w:r>
      <w:r>
        <w:t xml:space="preserve">, </w:t>
      </w:r>
      <w:r w:rsidR="004C4211">
        <w:t>s</w:t>
      </w:r>
      <w:r>
        <w:t xml:space="preserve">ubject or topic area </w:t>
      </w:r>
      <w:r w:rsidR="00341303">
        <w:t xml:space="preserve">1 </w:t>
      </w:r>
      <w:r>
        <w:t xml:space="preserve">might be </w:t>
      </w:r>
      <w:r w:rsidR="00536C75">
        <w:t>a</w:t>
      </w:r>
      <w:r>
        <w:t xml:space="preserve"> </w:t>
      </w:r>
      <w:r w:rsidR="004C4211">
        <w:t>higher-level</w:t>
      </w:r>
      <w:r>
        <w:t xml:space="preserve"> topic where you explain current practice and the </w:t>
      </w:r>
      <w:r w:rsidR="00F8065F">
        <w:t>larger gaps in the research</w:t>
      </w:r>
      <w:r w:rsidR="004C4211">
        <w:t xml:space="preserve">. As </w:t>
      </w:r>
      <w:r w:rsidR="00F8065F">
        <w:t xml:space="preserve">you go down the triangle model above, you </w:t>
      </w:r>
      <w:r w:rsidR="004C4211">
        <w:t>would show the gaps in research and practice</w:t>
      </w:r>
      <w:r w:rsidR="002129AB">
        <w:t xml:space="preserve"> in the </w:t>
      </w:r>
      <w:r w:rsidR="00F8065F">
        <w:t>subsets or sub-topics</w:t>
      </w:r>
      <w:r w:rsidR="002129AB">
        <w:t>.</w:t>
      </w:r>
    </w:p>
    <w:p w14:paraId="2D977DA2" w14:textId="3DA286E6" w:rsidR="00824E9F" w:rsidRPr="004B1856" w:rsidRDefault="00824E9F">
      <w:r w:rsidRPr="004B1856">
        <w:t>The overall summary of this section could have a titled called “Gaps in the published research” where you summari</w:t>
      </w:r>
      <w:r w:rsidR="00724FDC" w:rsidRPr="004B1856">
        <w:t>se</w:t>
      </w:r>
      <w:r w:rsidRPr="004B1856">
        <w:t xml:space="preserve"> the key gaps an</w:t>
      </w:r>
      <w:r w:rsidR="004B1856" w:rsidRPr="004B1856">
        <w:t>d</w:t>
      </w:r>
      <w:r w:rsidRPr="004B1856">
        <w:t xml:space="preserve"> show how your study </w:t>
      </w:r>
      <w:r w:rsidR="00724FDC" w:rsidRPr="004B1856">
        <w:t xml:space="preserve">might advance the field of practice. </w:t>
      </w:r>
    </w:p>
    <w:p w14:paraId="64B393D5" w14:textId="77777777" w:rsidR="00E10CED" w:rsidRPr="004B1856" w:rsidRDefault="00E10CED" w:rsidP="00824E9F">
      <w:pPr>
        <w:pStyle w:val="Heading3"/>
        <w:rPr>
          <w:b/>
          <w:bCs/>
          <w:u w:val="single"/>
        </w:rPr>
      </w:pPr>
    </w:p>
    <w:p w14:paraId="27BB6D12" w14:textId="5ABAEAD4" w:rsidR="00824E9F" w:rsidRPr="004B1856" w:rsidRDefault="00824E9F" w:rsidP="00824E9F">
      <w:pPr>
        <w:pStyle w:val="Heading3"/>
      </w:pPr>
      <w:r w:rsidRPr="004B1856">
        <w:rPr>
          <w:b/>
          <w:bCs/>
          <w:u w:val="single"/>
        </w:rPr>
        <w:t xml:space="preserve">The </w:t>
      </w:r>
      <w:r w:rsidR="00685DCB">
        <w:rPr>
          <w:b/>
          <w:bCs/>
          <w:u w:val="single"/>
        </w:rPr>
        <w:t>s</w:t>
      </w:r>
      <w:r w:rsidRPr="004B1856">
        <w:rPr>
          <w:b/>
          <w:bCs/>
          <w:u w:val="single"/>
        </w:rPr>
        <w:t>ignificance of this research project</w:t>
      </w:r>
      <w:r w:rsidR="00175FE3" w:rsidRPr="004B1856">
        <w:t xml:space="preserve"> (</w:t>
      </w:r>
      <w:r w:rsidR="00BA6F9C" w:rsidRPr="004B1856">
        <w:t>750-1000</w:t>
      </w:r>
      <w:r w:rsidR="002B3AAE" w:rsidRPr="004B1856">
        <w:t xml:space="preserve"> words)</w:t>
      </w:r>
    </w:p>
    <w:p w14:paraId="4E4E3025" w14:textId="2899E22B" w:rsidR="00C04265" w:rsidRPr="004B1856" w:rsidRDefault="00C04265" w:rsidP="00C04265"/>
    <w:p w14:paraId="32866696" w14:textId="7B1140EA" w:rsidR="00C04265" w:rsidRPr="004B1856" w:rsidRDefault="00D76059" w:rsidP="00D76059">
      <w:pPr>
        <w:rPr>
          <w:b/>
          <w:bCs/>
        </w:rPr>
      </w:pPr>
      <w:r w:rsidRPr="004B1856">
        <w:t>Overall, t</w:t>
      </w:r>
      <w:r w:rsidR="00E64F1D" w:rsidRPr="004B1856">
        <w:t xml:space="preserve">he </w:t>
      </w:r>
      <w:proofErr w:type="spellStart"/>
      <w:r w:rsidR="00724FDC" w:rsidRPr="004B1856">
        <w:t>DProfPrac</w:t>
      </w:r>
      <w:proofErr w:type="spellEnd"/>
      <w:r w:rsidRPr="004B1856">
        <w:t xml:space="preserve"> requires learners to: </w:t>
      </w:r>
      <w:r w:rsidRPr="004B1856">
        <w:rPr>
          <w:b/>
          <w:bCs/>
        </w:rPr>
        <w:t>create new knowledge that will advance practice.</w:t>
      </w:r>
      <w:r w:rsidRPr="004B1856">
        <w:t xml:space="preserve"> In this section you want to link the ideas explored so far into an explanation of the significance of your proposed project. You could </w:t>
      </w:r>
      <w:r w:rsidR="003B39A5" w:rsidRPr="004B1856">
        <w:t xml:space="preserve">start this section by explaining how your proposed project might </w:t>
      </w:r>
      <w:r w:rsidR="00B62B6D" w:rsidRPr="004B1856">
        <w:t xml:space="preserve">contribute to the current gaps in practice and research paying attention to specific goals or aims that you would </w:t>
      </w:r>
      <w:r w:rsidR="00E10CED" w:rsidRPr="004B1856">
        <w:t xml:space="preserve">work towards. </w:t>
      </w:r>
    </w:p>
    <w:p w14:paraId="26E029F3" w14:textId="0032E881" w:rsidR="00E10CED" w:rsidRDefault="00E10CED" w:rsidP="00824E9F">
      <w:pPr>
        <w:rPr>
          <w:b/>
          <w:bCs/>
        </w:rPr>
      </w:pPr>
    </w:p>
    <w:p w14:paraId="1FB8539E" w14:textId="583B3103" w:rsidR="00824E9F" w:rsidRPr="00952FEE" w:rsidRDefault="00824E9F" w:rsidP="00824E9F">
      <w:pPr>
        <w:rPr>
          <w:b/>
          <w:bCs/>
          <w:u w:val="single"/>
        </w:rPr>
      </w:pPr>
      <w:r w:rsidRPr="00952FEE">
        <w:rPr>
          <w:b/>
          <w:bCs/>
          <w:u w:val="single"/>
        </w:rPr>
        <w:t>References</w:t>
      </w:r>
    </w:p>
    <w:p w14:paraId="71D43533" w14:textId="024471A7" w:rsidR="00E10CED" w:rsidRPr="00952FEE" w:rsidRDefault="00E10CED" w:rsidP="00824E9F">
      <w:pPr>
        <w:rPr>
          <w:b/>
          <w:bCs/>
          <w:u w:val="single"/>
        </w:rPr>
      </w:pPr>
    </w:p>
    <w:p w14:paraId="679AD10D" w14:textId="1F2B25EE" w:rsidR="00E10CED" w:rsidRPr="00952FEE" w:rsidRDefault="00E10CED" w:rsidP="00824E9F">
      <w:r w:rsidRPr="00952FEE">
        <w:t>You need to use an established format for referencing all the sources you use in this document.</w:t>
      </w:r>
      <w:r w:rsidR="00B5499D" w:rsidRPr="00952FEE">
        <w:t xml:space="preserve"> </w:t>
      </w:r>
      <w:r w:rsidR="008F0366" w:rsidRPr="00952FEE">
        <w:t xml:space="preserve">The American </w:t>
      </w:r>
      <w:r w:rsidR="00963A3E" w:rsidRPr="00952FEE">
        <w:t>Psychological</w:t>
      </w:r>
      <w:r w:rsidR="008F0366" w:rsidRPr="00952FEE">
        <w:t xml:space="preserve"> </w:t>
      </w:r>
      <w:r w:rsidR="00963A3E" w:rsidRPr="00952FEE">
        <w:t>Association</w:t>
      </w:r>
      <w:r w:rsidR="008F0366" w:rsidRPr="00952FEE">
        <w:t xml:space="preserve"> is one accepted and common format. You can find helpful </w:t>
      </w:r>
      <w:r w:rsidR="00963A3E" w:rsidRPr="00952FEE">
        <w:t>information</w:t>
      </w:r>
      <w:r w:rsidR="008F0366" w:rsidRPr="00952FEE">
        <w:t xml:space="preserve"> on this </w:t>
      </w:r>
      <w:hyperlink r:id="rId11" w:history="1">
        <w:r w:rsidR="008F0366" w:rsidRPr="00952FEE">
          <w:rPr>
            <w:rStyle w:val="Hyperlink"/>
          </w:rPr>
          <w:t>here</w:t>
        </w:r>
      </w:hyperlink>
      <w:r w:rsidR="003D4081" w:rsidRPr="00952FEE">
        <w:t xml:space="preserve"> or search in </w:t>
      </w:r>
      <w:hyperlink r:id="rId12" w:history="1">
        <w:r w:rsidR="006E1C07" w:rsidRPr="00952FEE">
          <w:rPr>
            <w:rStyle w:val="Hyperlink"/>
          </w:rPr>
          <w:t>www.apastyle.org</w:t>
        </w:r>
      </w:hyperlink>
      <w:r w:rsidR="006E1C07" w:rsidRPr="00952FEE">
        <w:t xml:space="preserve"> and look for the heading called ‘APA STYLE’.</w:t>
      </w:r>
    </w:p>
    <w:p w14:paraId="39F5551C" w14:textId="647F6E2E" w:rsidR="00724FDC" w:rsidRDefault="00724FDC" w:rsidP="00824E9F">
      <w:pPr>
        <w:rPr>
          <w:sz w:val="24"/>
          <w:szCs w:val="24"/>
        </w:rPr>
      </w:pPr>
    </w:p>
    <w:p w14:paraId="392A6464" w14:textId="07EE2BE7" w:rsidR="00483666" w:rsidRPr="00685DCB" w:rsidRDefault="00483666" w:rsidP="00824E9F">
      <w:r w:rsidRPr="00685DCB">
        <w:rPr>
          <w:b/>
          <w:bCs/>
          <w:u w:val="single"/>
        </w:rPr>
        <w:t>What</w:t>
      </w:r>
      <w:r w:rsidR="00685DCB">
        <w:rPr>
          <w:b/>
          <w:bCs/>
          <w:u w:val="single"/>
        </w:rPr>
        <w:t xml:space="preserve">’s </w:t>
      </w:r>
      <w:r w:rsidRPr="00685DCB">
        <w:rPr>
          <w:b/>
          <w:bCs/>
          <w:u w:val="single"/>
        </w:rPr>
        <w:t>next?</w:t>
      </w:r>
    </w:p>
    <w:p w14:paraId="14D478B0" w14:textId="77777777" w:rsidR="00483666" w:rsidRPr="00685DCB" w:rsidRDefault="00483666" w:rsidP="00824E9F">
      <w:r w:rsidRPr="00685DCB">
        <w:t xml:space="preserve">Send your draft to one of the co-Heads of Programme (Professional Practice) below to review. They will let you know whether you are OK to enrol now or whether your E.O.I needs more work. </w:t>
      </w:r>
    </w:p>
    <w:p w14:paraId="02ED6E34" w14:textId="472F42DE" w:rsidR="00483666" w:rsidRDefault="00483666" w:rsidP="00824E9F">
      <w:r w:rsidRPr="00685DCB">
        <w:rPr>
          <w:u w:val="single"/>
        </w:rPr>
        <w:t>Contact either:</w:t>
      </w:r>
      <w:r w:rsidRPr="00685DCB">
        <w:t xml:space="preserve">   Dr Jonathan Lynch (</w:t>
      </w:r>
      <w:hyperlink r:id="rId13" w:history="1">
        <w:r w:rsidR="00685DCB" w:rsidRPr="00685DCB">
          <w:rPr>
            <w:rStyle w:val="Hyperlink"/>
          </w:rPr>
          <w:t>jonathan.lynch@op.ac.nz</w:t>
        </w:r>
      </w:hyperlink>
      <w:r w:rsidRPr="00685DCB">
        <w:t>) or</w:t>
      </w:r>
      <w:r w:rsidR="00685DCB" w:rsidRPr="00685DCB">
        <w:t xml:space="preserve"> Dr Helen Papuni (</w:t>
      </w:r>
      <w:hyperlink r:id="rId14" w:history="1">
        <w:r w:rsidR="00685DCB" w:rsidRPr="00685DCB">
          <w:rPr>
            <w:rStyle w:val="Hyperlink"/>
          </w:rPr>
          <w:t>helen.papuni@op.ac.nz</w:t>
        </w:r>
      </w:hyperlink>
      <w:r w:rsidR="00685DCB" w:rsidRPr="00685DCB">
        <w:t>). Please put “</w:t>
      </w:r>
      <w:proofErr w:type="spellStart"/>
      <w:r w:rsidR="00685DCB" w:rsidRPr="00685DCB">
        <w:t>DP</w:t>
      </w:r>
      <w:r w:rsidR="005A6A06">
        <w:t>rof</w:t>
      </w:r>
      <w:r w:rsidR="00685DCB" w:rsidRPr="00685DCB">
        <w:t>P</w:t>
      </w:r>
      <w:r w:rsidR="005A6A06">
        <w:t>rac</w:t>
      </w:r>
      <w:proofErr w:type="spellEnd"/>
      <w:r w:rsidR="00685DCB" w:rsidRPr="00685DCB">
        <w:t xml:space="preserve"> EOI submission” in the subject header of you</w:t>
      </w:r>
      <w:r w:rsidR="0087351A">
        <w:t xml:space="preserve">r </w:t>
      </w:r>
      <w:r w:rsidR="00685DCB" w:rsidRPr="00685DCB">
        <w:t>email</w:t>
      </w:r>
      <w:r w:rsidR="005A6A06">
        <w:t xml:space="preserve"> so that we can quickly identify it. </w:t>
      </w:r>
    </w:p>
    <w:p w14:paraId="2623F436" w14:textId="4C5C7623" w:rsidR="00A0162F" w:rsidRDefault="00A0162F" w:rsidP="00824E9F"/>
    <w:p w14:paraId="122CF13D" w14:textId="67986271" w:rsidR="00A0162F" w:rsidRPr="00685DCB" w:rsidRDefault="00A0162F" w:rsidP="00A0162F">
      <w:pPr>
        <w:jc w:val="center"/>
      </w:pPr>
      <w:r>
        <w:t>---------------///-------------</w:t>
      </w:r>
    </w:p>
    <w:sectPr w:rsidR="00A0162F" w:rsidRPr="00685DCB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FCC4" w14:textId="77777777" w:rsidR="00DA666E" w:rsidRDefault="00DA666E" w:rsidP="00685DCB">
      <w:pPr>
        <w:spacing w:after="0" w:line="240" w:lineRule="auto"/>
      </w:pPr>
      <w:r>
        <w:separator/>
      </w:r>
    </w:p>
  </w:endnote>
  <w:endnote w:type="continuationSeparator" w:id="0">
    <w:p w14:paraId="0249B915" w14:textId="77777777" w:rsidR="00DA666E" w:rsidRDefault="00DA666E" w:rsidP="00685DCB">
      <w:pPr>
        <w:spacing w:after="0" w:line="240" w:lineRule="auto"/>
      </w:pPr>
      <w:r>
        <w:continuationSeparator/>
      </w:r>
    </w:p>
  </w:endnote>
  <w:endnote w:type="continuationNotice" w:id="1">
    <w:p w14:paraId="1D1F10F7" w14:textId="77777777" w:rsidR="004178A4" w:rsidRDefault="00417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15934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6A880BF" w14:textId="25AECC4A" w:rsidR="00511B53" w:rsidRPr="00511B53" w:rsidRDefault="00511B53">
        <w:pPr>
          <w:pStyle w:val="Footer"/>
          <w:jc w:val="center"/>
          <w:rPr>
            <w:sz w:val="20"/>
            <w:szCs w:val="20"/>
          </w:rPr>
        </w:pPr>
        <w:r w:rsidRPr="00511B53">
          <w:rPr>
            <w:sz w:val="20"/>
            <w:szCs w:val="20"/>
          </w:rPr>
          <w:fldChar w:fldCharType="begin"/>
        </w:r>
        <w:r w:rsidRPr="00511B53">
          <w:rPr>
            <w:sz w:val="20"/>
            <w:szCs w:val="20"/>
          </w:rPr>
          <w:instrText xml:space="preserve"> PAGE   \* MERGEFORMAT </w:instrText>
        </w:r>
        <w:r w:rsidRPr="00511B53">
          <w:rPr>
            <w:sz w:val="20"/>
            <w:szCs w:val="20"/>
          </w:rPr>
          <w:fldChar w:fldCharType="separate"/>
        </w:r>
        <w:r w:rsidRPr="00511B53">
          <w:rPr>
            <w:noProof/>
            <w:sz w:val="20"/>
            <w:szCs w:val="20"/>
          </w:rPr>
          <w:t>2</w:t>
        </w:r>
        <w:r w:rsidRPr="00511B53">
          <w:rPr>
            <w:noProof/>
            <w:sz w:val="20"/>
            <w:szCs w:val="20"/>
          </w:rPr>
          <w:fldChar w:fldCharType="end"/>
        </w:r>
      </w:p>
    </w:sdtContent>
  </w:sdt>
  <w:p w14:paraId="5FFDD69E" w14:textId="4824AF50" w:rsidR="0040624A" w:rsidRPr="0040624A" w:rsidRDefault="004D6D8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13</w:t>
    </w:r>
    <w:r w:rsidR="00511B53">
      <w:rPr>
        <w:sz w:val="20"/>
        <w:szCs w:val="20"/>
      </w:rPr>
      <w:t>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5F74" w14:textId="77777777" w:rsidR="00DA666E" w:rsidRDefault="00DA666E" w:rsidP="00685DCB">
      <w:pPr>
        <w:spacing w:after="0" w:line="240" w:lineRule="auto"/>
      </w:pPr>
      <w:r>
        <w:separator/>
      </w:r>
    </w:p>
  </w:footnote>
  <w:footnote w:type="continuationSeparator" w:id="0">
    <w:p w14:paraId="546D02EF" w14:textId="77777777" w:rsidR="00DA666E" w:rsidRDefault="00DA666E" w:rsidP="00685DCB">
      <w:pPr>
        <w:spacing w:after="0" w:line="240" w:lineRule="auto"/>
      </w:pPr>
      <w:r>
        <w:continuationSeparator/>
      </w:r>
    </w:p>
  </w:footnote>
  <w:footnote w:type="continuationNotice" w:id="1">
    <w:p w14:paraId="2945662E" w14:textId="77777777" w:rsidR="004178A4" w:rsidRDefault="004178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64"/>
    <w:rsid w:val="00052EA7"/>
    <w:rsid w:val="000B70FA"/>
    <w:rsid w:val="000B7B64"/>
    <w:rsid w:val="000E42BF"/>
    <w:rsid w:val="000E6643"/>
    <w:rsid w:val="00114A6C"/>
    <w:rsid w:val="00134A1A"/>
    <w:rsid w:val="00137A02"/>
    <w:rsid w:val="00175FE3"/>
    <w:rsid w:val="001F4CE2"/>
    <w:rsid w:val="002004CA"/>
    <w:rsid w:val="002129AB"/>
    <w:rsid w:val="002400DF"/>
    <w:rsid w:val="002407FE"/>
    <w:rsid w:val="002B3AAE"/>
    <w:rsid w:val="00341303"/>
    <w:rsid w:val="00397323"/>
    <w:rsid w:val="003B39A5"/>
    <w:rsid w:val="003C184B"/>
    <w:rsid w:val="003D4081"/>
    <w:rsid w:val="0040624A"/>
    <w:rsid w:val="004178A4"/>
    <w:rsid w:val="00423BAC"/>
    <w:rsid w:val="00483666"/>
    <w:rsid w:val="00490605"/>
    <w:rsid w:val="004B1856"/>
    <w:rsid w:val="004B4F17"/>
    <w:rsid w:val="004C4211"/>
    <w:rsid w:val="004D6D8E"/>
    <w:rsid w:val="004E062E"/>
    <w:rsid w:val="004E192E"/>
    <w:rsid w:val="00511B53"/>
    <w:rsid w:val="00536C75"/>
    <w:rsid w:val="00543DF4"/>
    <w:rsid w:val="005A6A06"/>
    <w:rsid w:val="005D217F"/>
    <w:rsid w:val="00637CE8"/>
    <w:rsid w:val="00685DCB"/>
    <w:rsid w:val="006C4BAE"/>
    <w:rsid w:val="006E1C07"/>
    <w:rsid w:val="00724FDC"/>
    <w:rsid w:val="007459E9"/>
    <w:rsid w:val="00776864"/>
    <w:rsid w:val="007B63F6"/>
    <w:rsid w:val="00824E9F"/>
    <w:rsid w:val="00854430"/>
    <w:rsid w:val="0086024F"/>
    <w:rsid w:val="0087351A"/>
    <w:rsid w:val="00894173"/>
    <w:rsid w:val="008F0366"/>
    <w:rsid w:val="00952FEE"/>
    <w:rsid w:val="00963A3E"/>
    <w:rsid w:val="009969C8"/>
    <w:rsid w:val="00A0162F"/>
    <w:rsid w:val="00A340F8"/>
    <w:rsid w:val="00AD0433"/>
    <w:rsid w:val="00AF1653"/>
    <w:rsid w:val="00B15F14"/>
    <w:rsid w:val="00B5499D"/>
    <w:rsid w:val="00B54A98"/>
    <w:rsid w:val="00B62B6D"/>
    <w:rsid w:val="00BA6F9C"/>
    <w:rsid w:val="00BC42AC"/>
    <w:rsid w:val="00BF48D5"/>
    <w:rsid w:val="00C04265"/>
    <w:rsid w:val="00CA18C9"/>
    <w:rsid w:val="00CC0D78"/>
    <w:rsid w:val="00D54995"/>
    <w:rsid w:val="00D76059"/>
    <w:rsid w:val="00D852E3"/>
    <w:rsid w:val="00DA666E"/>
    <w:rsid w:val="00DD7A3B"/>
    <w:rsid w:val="00DF11C2"/>
    <w:rsid w:val="00E0288F"/>
    <w:rsid w:val="00E10808"/>
    <w:rsid w:val="00E10CED"/>
    <w:rsid w:val="00E26D1E"/>
    <w:rsid w:val="00E64F1D"/>
    <w:rsid w:val="00E77287"/>
    <w:rsid w:val="00EA2FB7"/>
    <w:rsid w:val="00EB33C0"/>
    <w:rsid w:val="00F8065F"/>
    <w:rsid w:val="00F9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6F66"/>
  <w15:chartTrackingRefBased/>
  <w15:docId w15:val="{9079C1C3-1D41-475A-8B94-7BA5148F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0D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0D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0DF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00D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4A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0DF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400DF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00DF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00DF"/>
    <w:rPr>
      <w:rFonts w:ascii="Times New Roman" w:eastAsiaTheme="majorEastAsia" w:hAnsi="Times New Roman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00D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0D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2400D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00DF"/>
    <w:rPr>
      <w:rFonts w:ascii="Times New Roman" w:hAnsi="Times New Roman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00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14A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3D4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0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5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C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85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CB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735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nathan.lynch@op.ac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pastyl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astyle.apa.org/?_ga=2.85215897.184837084.1639097988-347313543.163909798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elen.papuni@op.ac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l\OneDrive%20-%20Otago%20Polytechnic\DPP\Expression%20of%20Interes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AD0317C1C1F4EAC4C1E2B80F75D7C" ma:contentTypeVersion="6" ma:contentTypeDescription="Create a new document." ma:contentTypeScope="" ma:versionID="6c88d40f14a2b49ca23a3e7aad3fb69c">
  <xsd:schema xmlns:xsd="http://www.w3.org/2001/XMLSchema" xmlns:xs="http://www.w3.org/2001/XMLSchema" xmlns:p="http://schemas.microsoft.com/office/2006/metadata/properties" xmlns:ns2="c36d01b1-1ba6-4bcd-af93-693e2a05e273" xmlns:ns3="8d461e9b-5dd3-47e2-b28b-91de724277f0" targetNamespace="http://schemas.microsoft.com/office/2006/metadata/properties" ma:root="true" ma:fieldsID="0429fad2bec0757dd64e710db9825077" ns2:_="" ns3:_="">
    <xsd:import namespace="c36d01b1-1ba6-4bcd-af93-693e2a05e273"/>
    <xsd:import namespace="8d461e9b-5dd3-47e2-b28b-91de72427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d01b1-1ba6-4bcd-af93-693e2a05e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61e9b-5dd3-47e2-b28b-91de72427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E0A18-CC47-417A-A61A-F11129DE6FC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36d01b1-1ba6-4bcd-af93-693e2a05e27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C784CA-C96F-4B38-B8F7-621BBD677C99}"/>
</file>

<file path=customXml/itemProps3.xml><?xml version="1.0" encoding="utf-8"?>
<ds:datastoreItem xmlns:ds="http://schemas.openxmlformats.org/officeDocument/2006/customXml" ds:itemID="{5749E39C-F954-4410-8897-22B4538DB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Expression of Interest Template.dotx</Template>
  <TotalTime>7</TotalTime>
  <Pages>1</Pages>
  <Words>539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Links>
    <vt:vector size="24" baseType="variant">
      <vt:variant>
        <vt:i4>6488149</vt:i4>
      </vt:variant>
      <vt:variant>
        <vt:i4>9</vt:i4>
      </vt:variant>
      <vt:variant>
        <vt:i4>0</vt:i4>
      </vt:variant>
      <vt:variant>
        <vt:i4>5</vt:i4>
      </vt:variant>
      <vt:variant>
        <vt:lpwstr>mailto:helen.papuni@op.ac.nz</vt:lpwstr>
      </vt:variant>
      <vt:variant>
        <vt:lpwstr/>
      </vt:variant>
      <vt:variant>
        <vt:i4>4325476</vt:i4>
      </vt:variant>
      <vt:variant>
        <vt:i4>6</vt:i4>
      </vt:variant>
      <vt:variant>
        <vt:i4>0</vt:i4>
      </vt:variant>
      <vt:variant>
        <vt:i4>5</vt:i4>
      </vt:variant>
      <vt:variant>
        <vt:lpwstr>mailto:jonathan.lynch@op.ac.nz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https://apastyle.apa.org/?_ga=2.85215897.184837084.1639097988-347313543.1639097988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Lynch</dc:creator>
  <cp:keywords/>
  <dc:description/>
  <cp:lastModifiedBy>Jonathan Lynch</cp:lastModifiedBy>
  <cp:revision>6</cp:revision>
  <cp:lastPrinted>2022-01-14T00:30:00Z</cp:lastPrinted>
  <dcterms:created xsi:type="dcterms:W3CDTF">2022-02-14T00:40:00Z</dcterms:created>
  <dcterms:modified xsi:type="dcterms:W3CDTF">2022-02-23T22:57:00Z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0x010100F6FAD0317C1C1F4EAC4C1E2B80F75D7C</vt:lpwstr>
  </property>
</Properties>
</file>